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41C83" w14:textId="64E8E417" w:rsidR="00C11C71" w:rsidRDefault="006918F7">
      <w:pPr>
        <w:rPr>
          <w:b/>
        </w:rPr>
      </w:pPr>
      <w:r>
        <w:rPr>
          <w:b/>
        </w:rPr>
        <w:t>Issue Title:</w:t>
      </w:r>
      <w:r w:rsidR="00716A7A">
        <w:rPr>
          <w:b/>
        </w:rPr>
        <w:t xml:space="preserve"> </w:t>
      </w:r>
      <w:r w:rsidR="00EE110C">
        <w:rPr>
          <w:b/>
        </w:rPr>
        <w:t>The Health Issue – Mental Health</w:t>
      </w:r>
    </w:p>
    <w:p w14:paraId="2156B884" w14:textId="042ECD87" w:rsidR="00C11C71" w:rsidRDefault="006918F7">
      <w:pPr>
        <w:rPr>
          <w:b/>
        </w:rPr>
      </w:pPr>
      <w:r>
        <w:rPr>
          <w:b/>
        </w:rPr>
        <w:t>Date:</w:t>
      </w:r>
      <w:r w:rsidR="001653FB">
        <w:rPr>
          <w:b/>
        </w:rPr>
        <w:t xml:space="preserve"> </w:t>
      </w:r>
      <w:r w:rsidR="00EE110C">
        <w:rPr>
          <w:b/>
        </w:rPr>
        <w:t xml:space="preserve"> 22 Feb 2022</w:t>
      </w:r>
    </w:p>
    <w:p w14:paraId="16F15B26" w14:textId="77777777" w:rsidR="00C11C71" w:rsidRDefault="00C11C71">
      <w:pPr>
        <w:rPr>
          <w:b/>
        </w:rPr>
      </w:pPr>
    </w:p>
    <w:p w14:paraId="44428750" w14:textId="77777777" w:rsidR="00C11C71" w:rsidRDefault="006918F7">
      <w:pPr>
        <w:rPr>
          <w:b/>
        </w:rPr>
      </w:pPr>
      <w:r>
        <w:rPr>
          <w:b/>
        </w:rPr>
        <w:t>Teacher:</w:t>
      </w:r>
    </w:p>
    <w:p w14:paraId="474DDEFB" w14:textId="77777777" w:rsidR="00C11C71" w:rsidRDefault="00C11C71">
      <w:pPr>
        <w:rPr>
          <w:b/>
        </w:rPr>
      </w:pPr>
    </w:p>
    <w:p w14:paraId="117011A3" w14:textId="77777777" w:rsidR="00C11C71" w:rsidRDefault="006918F7">
      <w:pPr>
        <w:rPr>
          <w:b/>
        </w:rPr>
      </w:pPr>
      <w:r>
        <w:rPr>
          <w:b/>
        </w:rPr>
        <w:t>Level:</w:t>
      </w:r>
      <w:r w:rsidR="001653FB">
        <w:rPr>
          <w:b/>
        </w:rPr>
        <w:t xml:space="preserve"> All Levels</w:t>
      </w:r>
    </w:p>
    <w:p w14:paraId="13615483" w14:textId="77777777" w:rsidR="00C11C71" w:rsidRDefault="00C11C71">
      <w:pPr>
        <w:rPr>
          <w:b/>
        </w:rPr>
      </w:pPr>
    </w:p>
    <w:p w14:paraId="17F3E535" w14:textId="61EAC4B5" w:rsidR="00C11C71" w:rsidRDefault="006918F7">
      <w:pPr>
        <w:rPr>
          <w:bCs/>
        </w:rPr>
      </w:pPr>
      <w:r>
        <w:rPr>
          <w:b/>
        </w:rPr>
        <w:t>Achievement Objectives:</w:t>
      </w:r>
      <w:r w:rsidR="00C3509C">
        <w:rPr>
          <w:b/>
        </w:rPr>
        <w:t xml:space="preserve"> </w:t>
      </w:r>
      <w:r w:rsidR="00D05ACA" w:rsidRPr="00D05ACA">
        <w:rPr>
          <w:bCs/>
        </w:rPr>
        <w:t xml:space="preserve">L3 </w:t>
      </w:r>
      <w:r w:rsidR="00D05ACA">
        <w:rPr>
          <w:bCs/>
        </w:rPr>
        <w:t>–</w:t>
      </w:r>
      <w:r w:rsidR="00D05ACA" w:rsidRPr="00D05ACA">
        <w:rPr>
          <w:bCs/>
        </w:rPr>
        <w:t xml:space="preserve"> </w:t>
      </w:r>
      <w:r w:rsidR="00D05ACA">
        <w:rPr>
          <w:bCs/>
        </w:rPr>
        <w:t>Personal Growth and Development, Personal Identity</w:t>
      </w:r>
    </w:p>
    <w:p w14:paraId="4C03D116" w14:textId="06894DD1" w:rsidR="00D05ACA" w:rsidRDefault="00D05ACA" w:rsidP="00D05ACA">
      <w:pPr>
        <w:pStyle w:val="ListParagraph"/>
        <w:numPr>
          <w:ilvl w:val="0"/>
          <w:numId w:val="9"/>
        </w:numPr>
        <w:rPr>
          <w:bCs/>
        </w:rPr>
      </w:pPr>
      <w:r w:rsidRPr="00D05ACA">
        <w:rPr>
          <w:bCs/>
        </w:rPr>
        <w:t xml:space="preserve">Identify </w:t>
      </w:r>
      <w:r>
        <w:rPr>
          <w:bCs/>
        </w:rPr>
        <w:t>factors that affect personal, social, physical and emotional growth and develop skills to manage changes.</w:t>
      </w:r>
    </w:p>
    <w:p w14:paraId="5C7AFA47" w14:textId="5426AD56" w:rsidR="00D05ACA" w:rsidRPr="00D05ACA" w:rsidRDefault="00D05ACA" w:rsidP="00D05ACA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Describe how their own feelings, beliefs and actions, and those of other people, contribute to their sense of self-worth.</w:t>
      </w:r>
    </w:p>
    <w:p w14:paraId="02ACDDE7" w14:textId="77777777" w:rsidR="005F518F" w:rsidRDefault="005F518F">
      <w:pPr>
        <w:rPr>
          <w:b/>
        </w:rPr>
      </w:pPr>
    </w:p>
    <w:p w14:paraId="3CC98A82" w14:textId="77777777" w:rsidR="005F518F" w:rsidRDefault="005F518F">
      <w:pPr>
        <w:rPr>
          <w:b/>
        </w:rPr>
      </w:pPr>
    </w:p>
    <w:p w14:paraId="1AD381C9" w14:textId="77777777" w:rsidR="00462FAD" w:rsidRDefault="006918F7">
      <w:pPr>
        <w:rPr>
          <w:bCs/>
        </w:rPr>
      </w:pPr>
      <w:r>
        <w:rPr>
          <w:b/>
        </w:rPr>
        <w:t>Big Question</w:t>
      </w:r>
      <w:r w:rsidRPr="00BD060C">
        <w:rPr>
          <w:bCs/>
        </w:rPr>
        <w:t>:</w:t>
      </w:r>
    </w:p>
    <w:p w14:paraId="31B24FAE" w14:textId="33D6CC56" w:rsidR="00D05ACA" w:rsidRDefault="00D05ACA" w:rsidP="00D05ACA">
      <w:pPr>
        <w:pStyle w:val="ListParagraph"/>
        <w:ind w:left="778"/>
        <w:rPr>
          <w:bCs/>
        </w:rPr>
      </w:pPr>
      <w:bookmarkStart w:id="0" w:name="_Hlk50802584"/>
      <w:r>
        <w:rPr>
          <w:bCs/>
        </w:rPr>
        <w:t xml:space="preserve">Why is it important to be able to be aware of my own and others wellbeing? </w:t>
      </w:r>
    </w:p>
    <w:p w14:paraId="3F26BD5B" w14:textId="71C314E2" w:rsidR="00462FAD" w:rsidRDefault="00D05ACA" w:rsidP="00D05ACA">
      <w:pPr>
        <w:pStyle w:val="ListParagraph"/>
        <w:ind w:left="778"/>
        <w:rPr>
          <w:bCs/>
        </w:rPr>
      </w:pPr>
      <w:r>
        <w:rPr>
          <w:bCs/>
        </w:rPr>
        <w:t xml:space="preserve"> What can I do to manage my own wellbeing and be supportive of others (friends and family) who are in need of help? </w:t>
      </w:r>
    </w:p>
    <w:bookmarkEnd w:id="0"/>
    <w:p w14:paraId="4C3B34E2" w14:textId="77777777" w:rsidR="00C11C71" w:rsidRDefault="00C11C71">
      <w:pPr>
        <w:rPr>
          <w:b/>
        </w:rPr>
      </w:pPr>
    </w:p>
    <w:p w14:paraId="1668A05D" w14:textId="5269C4ED" w:rsidR="00C11C71" w:rsidRDefault="006918F7">
      <w:pPr>
        <w:rPr>
          <w:b/>
        </w:rPr>
      </w:pPr>
      <w:r>
        <w:rPr>
          <w:b/>
        </w:rPr>
        <w:t>Learning Intentions (Students will):</w:t>
      </w:r>
    </w:p>
    <w:p w14:paraId="3EB48F17" w14:textId="2E82B0D7" w:rsidR="00D05ACA" w:rsidRPr="00820280" w:rsidRDefault="00D05ACA" w:rsidP="00820280">
      <w:pPr>
        <w:pStyle w:val="ListParagraph"/>
        <w:numPr>
          <w:ilvl w:val="0"/>
          <w:numId w:val="10"/>
        </w:numPr>
        <w:rPr>
          <w:bCs/>
        </w:rPr>
      </w:pPr>
      <w:r w:rsidRPr="00820280">
        <w:rPr>
          <w:bCs/>
        </w:rPr>
        <w:t>Understand what wellbeing is (4 pillars) and why it is important to maintain a balance between the different areas.</w:t>
      </w:r>
    </w:p>
    <w:p w14:paraId="66C6ECF6" w14:textId="26A2D401" w:rsidR="00D05ACA" w:rsidRDefault="00D05ACA" w:rsidP="00820280">
      <w:pPr>
        <w:pStyle w:val="ListParagraph"/>
        <w:numPr>
          <w:ilvl w:val="0"/>
          <w:numId w:val="10"/>
        </w:numPr>
        <w:rPr>
          <w:bCs/>
        </w:rPr>
      </w:pPr>
      <w:r w:rsidRPr="00820280">
        <w:rPr>
          <w:bCs/>
        </w:rPr>
        <w:t>Know</w:t>
      </w:r>
      <w:r w:rsidR="00820280" w:rsidRPr="00820280">
        <w:rPr>
          <w:bCs/>
        </w:rPr>
        <w:t xml:space="preserve"> where/ how</w:t>
      </w:r>
      <w:r w:rsidRPr="00820280">
        <w:rPr>
          <w:bCs/>
        </w:rPr>
        <w:t xml:space="preserve"> to </w:t>
      </w:r>
      <w:r w:rsidR="00820280" w:rsidRPr="00820280">
        <w:rPr>
          <w:bCs/>
        </w:rPr>
        <w:t>get</w:t>
      </w:r>
      <w:r w:rsidRPr="00820280">
        <w:rPr>
          <w:bCs/>
        </w:rPr>
        <w:t xml:space="preserve"> help</w:t>
      </w:r>
    </w:p>
    <w:p w14:paraId="4FABF956" w14:textId="41656256" w:rsidR="00820280" w:rsidRDefault="00820280" w:rsidP="0082028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Critically reflect on why beliefs and feelings of individuals will determine how they cope in different situations</w:t>
      </w:r>
    </w:p>
    <w:p w14:paraId="697A4998" w14:textId="2EE7F64D" w:rsidR="00820280" w:rsidRPr="00820280" w:rsidRDefault="00820280" w:rsidP="0082028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Understand how to </w:t>
      </w:r>
      <w:proofErr w:type="spellStart"/>
      <w:r>
        <w:rPr>
          <w:bCs/>
        </w:rPr>
        <w:t>recognise</w:t>
      </w:r>
      <w:proofErr w:type="spellEnd"/>
      <w:r>
        <w:rPr>
          <w:bCs/>
        </w:rPr>
        <w:t xml:space="preserve"> signs that everything is not </w:t>
      </w:r>
      <w:r w:rsidR="00A45790">
        <w:rPr>
          <w:bCs/>
        </w:rPr>
        <w:t xml:space="preserve"> </w:t>
      </w:r>
      <w:r>
        <w:rPr>
          <w:bCs/>
        </w:rPr>
        <w:t>”ok”</w:t>
      </w:r>
    </w:p>
    <w:p w14:paraId="77511809" w14:textId="53989778" w:rsidR="00820280" w:rsidRDefault="00820280">
      <w:pPr>
        <w:rPr>
          <w:bCs/>
        </w:rPr>
      </w:pPr>
    </w:p>
    <w:p w14:paraId="212151A6" w14:textId="77777777" w:rsidR="00C11C71" w:rsidRDefault="00C11C71">
      <w:pPr>
        <w:rPr>
          <w:b/>
        </w:rPr>
      </w:pPr>
    </w:p>
    <w:p w14:paraId="16460B46" w14:textId="6B72C8DA" w:rsidR="00C11C71" w:rsidRDefault="006918F7">
      <w:pPr>
        <w:rPr>
          <w:b/>
        </w:rPr>
      </w:pPr>
      <w:r>
        <w:rPr>
          <w:b/>
        </w:rPr>
        <w:t>Success Criteria (Students can):</w:t>
      </w:r>
    </w:p>
    <w:p w14:paraId="2D904DA1" w14:textId="4A5CAF02" w:rsidR="00820280" w:rsidRDefault="00820280" w:rsidP="00820280">
      <w:pPr>
        <w:pStyle w:val="ListParagraph"/>
        <w:numPr>
          <w:ilvl w:val="0"/>
          <w:numId w:val="11"/>
        </w:numPr>
        <w:rPr>
          <w:bCs/>
        </w:rPr>
      </w:pPr>
      <w:r w:rsidRPr="00820280">
        <w:rPr>
          <w:bCs/>
        </w:rPr>
        <w:t>Share key ideas about 4 pillars</w:t>
      </w:r>
      <w:r>
        <w:rPr>
          <w:bCs/>
        </w:rPr>
        <w:t xml:space="preserve"> and the importance of well being</w:t>
      </w:r>
    </w:p>
    <w:p w14:paraId="60B2BB70" w14:textId="6BDE697D" w:rsidR="00A45790" w:rsidRDefault="00A45790" w:rsidP="00820280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List possible signs </w:t>
      </w:r>
      <w:r w:rsidR="004B2DDB">
        <w:rPr>
          <w:bCs/>
        </w:rPr>
        <w:t xml:space="preserve">that could indicate </w:t>
      </w:r>
      <w:r>
        <w:rPr>
          <w:bCs/>
        </w:rPr>
        <w:t>that things are not “ok”</w:t>
      </w:r>
    </w:p>
    <w:p w14:paraId="2814046C" w14:textId="10DC7FF0" w:rsidR="00A45790" w:rsidRDefault="004B2DDB" w:rsidP="00820280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Share ideas about how you can help yourself and/ or others</w:t>
      </w:r>
    </w:p>
    <w:p w14:paraId="3B0E8410" w14:textId="3AA85A39" w:rsidR="00820280" w:rsidRPr="004B2DDB" w:rsidRDefault="00820280" w:rsidP="004B2DDB">
      <w:pPr>
        <w:pStyle w:val="ListParagraph"/>
        <w:numPr>
          <w:ilvl w:val="0"/>
          <w:numId w:val="11"/>
        </w:numPr>
        <w:rPr>
          <w:bCs/>
        </w:rPr>
      </w:pPr>
      <w:r w:rsidRPr="004B2DDB">
        <w:rPr>
          <w:bCs/>
        </w:rPr>
        <w:t xml:space="preserve">Explain </w:t>
      </w:r>
      <w:r w:rsidR="000825A3">
        <w:rPr>
          <w:bCs/>
        </w:rPr>
        <w:t xml:space="preserve">how </w:t>
      </w:r>
      <w:r w:rsidRPr="004B2DDB">
        <w:rPr>
          <w:bCs/>
        </w:rPr>
        <w:t xml:space="preserve">their own beliefs/ values/ feelings will affect </w:t>
      </w:r>
      <w:r w:rsidR="000825A3">
        <w:rPr>
          <w:bCs/>
        </w:rPr>
        <w:t xml:space="preserve">how </w:t>
      </w:r>
      <w:r w:rsidRPr="004B2DDB">
        <w:rPr>
          <w:bCs/>
        </w:rPr>
        <w:t xml:space="preserve">they would respond in </w:t>
      </w:r>
      <w:bookmarkStart w:id="1" w:name="_GoBack"/>
      <w:bookmarkEnd w:id="1"/>
    </w:p>
    <w:p w14:paraId="182B383A" w14:textId="4ACD5EB9" w:rsidR="005F518F" w:rsidRPr="00822CE3" w:rsidRDefault="0021242F" w:rsidP="00822CE3">
      <w:pPr>
        <w:pStyle w:val="ListParagraph"/>
        <w:rPr>
          <w:bCs/>
        </w:rPr>
      </w:pPr>
      <w:proofErr w:type="gramStart"/>
      <w:r>
        <w:rPr>
          <w:bCs/>
        </w:rPr>
        <w:t xml:space="preserve">in </w:t>
      </w:r>
      <w:r w:rsidR="00820280">
        <w:rPr>
          <w:bCs/>
        </w:rPr>
        <w:t xml:space="preserve"> a</w:t>
      </w:r>
      <w:r>
        <w:rPr>
          <w:bCs/>
        </w:rPr>
        <w:t>n</w:t>
      </w:r>
      <w:proofErr w:type="gramEnd"/>
      <w:r>
        <w:rPr>
          <w:bCs/>
        </w:rPr>
        <w:t xml:space="preserve"> unfamiliar/ uncomfortable </w:t>
      </w:r>
      <w:r w:rsidR="000825A3">
        <w:rPr>
          <w:bCs/>
        </w:rPr>
        <w:t xml:space="preserve"> </w:t>
      </w:r>
      <w:r w:rsidR="00820280">
        <w:rPr>
          <w:bCs/>
        </w:rPr>
        <w:t>situation</w:t>
      </w:r>
    </w:p>
    <w:p w14:paraId="4D18BA99" w14:textId="77777777" w:rsidR="005F518F" w:rsidRDefault="005F518F">
      <w:pPr>
        <w:rPr>
          <w:b/>
        </w:rPr>
      </w:pPr>
    </w:p>
    <w:p w14:paraId="48BB5BE5" w14:textId="44A19438" w:rsidR="00C11C71" w:rsidRDefault="006918F7">
      <w:pPr>
        <w:rPr>
          <w:b/>
        </w:rPr>
      </w:pPr>
      <w:r>
        <w:rPr>
          <w:b/>
        </w:rPr>
        <w:t>Key competencies (highlight):</w:t>
      </w:r>
      <w:r w:rsidR="00462FAD" w:rsidRPr="00462FAD">
        <w:t xml:space="preserve"> </w:t>
      </w:r>
      <w:r w:rsidR="004B2DDB">
        <w:t>Relating to others, Managing Self, participating and contributing</w:t>
      </w:r>
    </w:p>
    <w:p w14:paraId="4C9A2510" w14:textId="77777777" w:rsidR="005F518F" w:rsidRDefault="005F518F">
      <w:pPr>
        <w:rPr>
          <w:b/>
        </w:rPr>
      </w:pPr>
    </w:p>
    <w:p w14:paraId="508CB166" w14:textId="77777777" w:rsidR="005F518F" w:rsidRDefault="005F518F">
      <w:pPr>
        <w:rPr>
          <w:b/>
        </w:rPr>
      </w:pPr>
    </w:p>
    <w:p w14:paraId="407E870C" w14:textId="27020056" w:rsidR="00C11C71" w:rsidRPr="004B2DDB" w:rsidRDefault="006918F7">
      <w:pPr>
        <w:rPr>
          <w:bCs/>
        </w:rPr>
      </w:pPr>
      <w:r>
        <w:rPr>
          <w:b/>
        </w:rPr>
        <w:t>Vocabulary:</w:t>
      </w:r>
      <w:r w:rsidR="004B2DDB">
        <w:rPr>
          <w:b/>
        </w:rPr>
        <w:t xml:space="preserve"> </w:t>
      </w:r>
      <w:proofErr w:type="spellStart"/>
      <w:r w:rsidR="004B2DDB" w:rsidRPr="004B2DDB">
        <w:rPr>
          <w:bCs/>
        </w:rPr>
        <w:t>Te</w:t>
      </w:r>
      <w:proofErr w:type="spellEnd"/>
      <w:r w:rsidR="004B2DDB" w:rsidRPr="004B2DDB">
        <w:rPr>
          <w:bCs/>
        </w:rPr>
        <w:t xml:space="preserve"> </w:t>
      </w:r>
      <w:proofErr w:type="spellStart"/>
      <w:r w:rsidR="004B2DDB" w:rsidRPr="004B2DDB">
        <w:rPr>
          <w:bCs/>
        </w:rPr>
        <w:t>Whare</w:t>
      </w:r>
      <w:proofErr w:type="spellEnd"/>
      <w:r w:rsidR="004B2DDB" w:rsidRPr="004B2DDB">
        <w:rPr>
          <w:bCs/>
        </w:rPr>
        <w:t xml:space="preserve"> Tapa </w:t>
      </w:r>
      <w:proofErr w:type="spellStart"/>
      <w:r w:rsidR="004B2DDB" w:rsidRPr="004B2DDB">
        <w:rPr>
          <w:bCs/>
        </w:rPr>
        <w:t>Wha</w:t>
      </w:r>
      <w:proofErr w:type="spellEnd"/>
      <w:r w:rsidR="004B2DDB">
        <w:rPr>
          <w:bCs/>
        </w:rPr>
        <w:t xml:space="preserve">, anxiety, depression, </w:t>
      </w:r>
      <w:proofErr w:type="spellStart"/>
      <w:r w:rsidR="009B4F2D">
        <w:rPr>
          <w:bCs/>
        </w:rPr>
        <w:t>wharenui</w:t>
      </w:r>
      <w:proofErr w:type="spellEnd"/>
      <w:r w:rsidR="009B4F2D">
        <w:rPr>
          <w:bCs/>
        </w:rPr>
        <w:t xml:space="preserve">, whenua, critical, mindfulness, </w:t>
      </w:r>
    </w:p>
    <w:p w14:paraId="510FADE7" w14:textId="77777777" w:rsidR="00C11C71" w:rsidRDefault="00C11C71">
      <w:pPr>
        <w:rPr>
          <w:b/>
        </w:rPr>
      </w:pPr>
    </w:p>
    <w:p w14:paraId="618F48E3" w14:textId="77777777" w:rsidR="009B49DC" w:rsidRDefault="006918F7">
      <w:pPr>
        <w:rPr>
          <w:b/>
        </w:rPr>
      </w:pPr>
      <w:r>
        <w:rPr>
          <w:b/>
        </w:rPr>
        <w:t xml:space="preserve">Tuning in: (How to connect with students’ current thinking, prior knowledge, misconceptions, interests and wonderings)- </w:t>
      </w:r>
    </w:p>
    <w:p w14:paraId="50EC21BA" w14:textId="337F8AF6" w:rsidR="00C11C71" w:rsidRDefault="006918F7" w:rsidP="005F518F">
      <w:pPr>
        <w:rPr>
          <w:bCs/>
        </w:rPr>
      </w:pPr>
      <w:r w:rsidRPr="009B49DC">
        <w:rPr>
          <w:bCs/>
        </w:rPr>
        <w:t>Class discussion</w:t>
      </w:r>
      <w:r w:rsidR="009B49DC" w:rsidRPr="009B49DC">
        <w:rPr>
          <w:bCs/>
        </w:rPr>
        <w:t xml:space="preserve"> </w:t>
      </w:r>
      <w:r w:rsidR="009B49DC">
        <w:rPr>
          <w:bCs/>
        </w:rPr>
        <w:t>–</w:t>
      </w:r>
    </w:p>
    <w:p w14:paraId="3F02BF22" w14:textId="2AB28673" w:rsidR="009B4F2D" w:rsidRDefault="009B4F2D" w:rsidP="005F518F">
      <w:pPr>
        <w:rPr>
          <w:bCs/>
        </w:rPr>
      </w:pPr>
      <w:r>
        <w:rPr>
          <w:bCs/>
        </w:rPr>
        <w:t>What is wellbeing? Why is wellbeing important</w:t>
      </w:r>
      <w:r w:rsidR="00822CE3">
        <w:rPr>
          <w:bCs/>
        </w:rPr>
        <w:t>?</w:t>
      </w:r>
    </w:p>
    <w:p w14:paraId="3B5624EC" w14:textId="4A5BE36C" w:rsidR="009B4F2D" w:rsidRDefault="009B4F2D" w:rsidP="005F518F">
      <w:pPr>
        <w:rPr>
          <w:bCs/>
        </w:rPr>
      </w:pPr>
      <w:r>
        <w:rPr>
          <w:bCs/>
        </w:rPr>
        <w:t xml:space="preserve">Introduce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whare</w:t>
      </w:r>
      <w:proofErr w:type="spellEnd"/>
      <w:r>
        <w:rPr>
          <w:bCs/>
        </w:rPr>
        <w:t xml:space="preserve"> Tapa </w:t>
      </w:r>
      <w:proofErr w:type="spellStart"/>
      <w:r>
        <w:rPr>
          <w:bCs/>
        </w:rPr>
        <w:t>Wha</w:t>
      </w:r>
      <w:proofErr w:type="spellEnd"/>
      <w:r>
        <w:rPr>
          <w:bCs/>
        </w:rPr>
        <w:t xml:space="preserve"> and the 4 pillars</w:t>
      </w:r>
    </w:p>
    <w:p w14:paraId="423077D5" w14:textId="77777777" w:rsidR="0062171D" w:rsidRDefault="0062171D" w:rsidP="005F518F">
      <w:pPr>
        <w:rPr>
          <w:bCs/>
        </w:rPr>
      </w:pPr>
    </w:p>
    <w:p w14:paraId="282F3C38" w14:textId="00CE08E4" w:rsidR="0062171D" w:rsidRDefault="007A02D2" w:rsidP="005F518F">
      <w:pPr>
        <w:rPr>
          <w:bCs/>
        </w:rPr>
      </w:pPr>
      <w:hyperlink r:id="rId6" w:history="1">
        <w:r w:rsidR="0062171D" w:rsidRPr="00405FFB">
          <w:rPr>
            <w:rStyle w:val="Hyperlink"/>
            <w:bCs/>
          </w:rPr>
          <w:t>https://pausebreathesmile.nz/free-resources/</w:t>
        </w:r>
      </w:hyperlink>
    </w:p>
    <w:p w14:paraId="2762A2D2" w14:textId="77777777" w:rsidR="0062171D" w:rsidRDefault="0062171D" w:rsidP="005F518F">
      <w:pPr>
        <w:rPr>
          <w:bCs/>
        </w:rPr>
      </w:pPr>
    </w:p>
    <w:p w14:paraId="0DD6C0AE" w14:textId="43A05B9C" w:rsidR="005F518F" w:rsidRDefault="007A02D2" w:rsidP="005F518F">
      <w:pPr>
        <w:rPr>
          <w:bCs/>
        </w:rPr>
      </w:pPr>
      <w:hyperlink r:id="rId7" w:history="1">
        <w:r w:rsidR="0062171D" w:rsidRPr="00405FFB">
          <w:rPr>
            <w:rStyle w:val="Hyperlink"/>
            <w:bCs/>
          </w:rPr>
          <w:t>https://www.health.govt.nz/system/files/documents/pages/maori_health_model_tewhare.pdf</w:t>
        </w:r>
      </w:hyperlink>
    </w:p>
    <w:p w14:paraId="0C5FA4AD" w14:textId="77777777" w:rsidR="0062171D" w:rsidRDefault="0062171D" w:rsidP="005F518F">
      <w:pPr>
        <w:rPr>
          <w:bCs/>
        </w:rPr>
      </w:pPr>
    </w:p>
    <w:p w14:paraId="02AA7A1A" w14:textId="3CACC773" w:rsidR="005F518F" w:rsidRDefault="007A02D2" w:rsidP="005F518F">
      <w:pPr>
        <w:rPr>
          <w:rStyle w:val="Hyperlink"/>
          <w:bCs/>
        </w:rPr>
      </w:pPr>
      <w:hyperlink r:id="rId8" w:history="1">
        <w:r w:rsidR="0062171D" w:rsidRPr="00405FFB">
          <w:rPr>
            <w:rStyle w:val="Hyperlink"/>
            <w:bCs/>
          </w:rPr>
          <w:t>https://www.healthnavigator.org.nz/healthy-living/t/te-whare-tapa-wh%C4%81-and-wellbeing/</w:t>
        </w:r>
      </w:hyperlink>
    </w:p>
    <w:p w14:paraId="4B6C64AA" w14:textId="185E9817" w:rsidR="004B6ABB" w:rsidRDefault="004B6ABB" w:rsidP="005F518F">
      <w:pPr>
        <w:rPr>
          <w:rStyle w:val="Hyperlink"/>
          <w:bCs/>
        </w:rPr>
      </w:pPr>
    </w:p>
    <w:p w14:paraId="7FFD6505" w14:textId="7D971B64" w:rsidR="004B6ABB" w:rsidRDefault="007A02D2" w:rsidP="005F518F">
      <w:pPr>
        <w:rPr>
          <w:bCs/>
        </w:rPr>
      </w:pPr>
      <w:hyperlink r:id="rId9" w:history="1">
        <w:r w:rsidR="004B6ABB" w:rsidRPr="008A29FA">
          <w:rPr>
            <w:rStyle w:val="Hyperlink"/>
            <w:bCs/>
          </w:rPr>
          <w:t>https://www.healthnavigator.org.nz/videos/m/mental-health-youth/mental-wellbeing-for-teens/</w:t>
        </w:r>
      </w:hyperlink>
    </w:p>
    <w:p w14:paraId="3C5F7297" w14:textId="77777777" w:rsidR="004B6ABB" w:rsidRDefault="004B6ABB" w:rsidP="005F518F">
      <w:pPr>
        <w:rPr>
          <w:bCs/>
        </w:rPr>
      </w:pPr>
    </w:p>
    <w:p w14:paraId="675685F6" w14:textId="77777777" w:rsidR="0062171D" w:rsidRDefault="0062171D" w:rsidP="005F518F">
      <w:pPr>
        <w:rPr>
          <w:bCs/>
        </w:rPr>
      </w:pPr>
    </w:p>
    <w:p w14:paraId="611AF556" w14:textId="77777777" w:rsidR="005F518F" w:rsidRPr="009B49DC" w:rsidRDefault="005F518F" w:rsidP="005F518F">
      <w:pPr>
        <w:rPr>
          <w:bCs/>
        </w:rPr>
      </w:pPr>
    </w:p>
    <w:p w14:paraId="6242BF6E" w14:textId="06F3ECC8" w:rsidR="00462FAD" w:rsidRDefault="006918F7" w:rsidP="005F518F">
      <w:pPr>
        <w:rPr>
          <w:b/>
        </w:rPr>
      </w:pPr>
      <w:r>
        <w:rPr>
          <w:b/>
        </w:rPr>
        <w:t>Group Activity:</w:t>
      </w:r>
    </w:p>
    <w:p w14:paraId="5FAA18A2" w14:textId="2822D593" w:rsidR="0062171D" w:rsidRDefault="004B2DDB" w:rsidP="0062171D">
      <w:pPr>
        <w:pStyle w:val="ListParagraph"/>
        <w:numPr>
          <w:ilvl w:val="0"/>
          <w:numId w:val="13"/>
        </w:numPr>
        <w:rPr>
          <w:bCs/>
        </w:rPr>
      </w:pPr>
      <w:r w:rsidRPr="009B4F2D">
        <w:rPr>
          <w:bCs/>
        </w:rPr>
        <w:t>Build a whare with 4 pillars of wellbeing with explanations</w:t>
      </w:r>
      <w:r w:rsidR="0062171D">
        <w:rPr>
          <w:bCs/>
        </w:rPr>
        <w:t>.</w:t>
      </w:r>
    </w:p>
    <w:p w14:paraId="5B68356D" w14:textId="77777777" w:rsidR="0062171D" w:rsidRPr="0062171D" w:rsidRDefault="0062171D" w:rsidP="0062171D">
      <w:pPr>
        <w:pStyle w:val="ListParagraph"/>
        <w:rPr>
          <w:bCs/>
        </w:rPr>
      </w:pPr>
    </w:p>
    <w:p w14:paraId="793E35E2" w14:textId="5442E355" w:rsidR="0062171D" w:rsidRDefault="007A02D2" w:rsidP="0062171D">
      <w:pPr>
        <w:pStyle w:val="ListParagraph"/>
        <w:rPr>
          <w:bCs/>
        </w:rPr>
      </w:pPr>
      <w:hyperlink r:id="rId10" w:history="1">
        <w:r w:rsidR="0062171D" w:rsidRPr="00405FFB">
          <w:rPr>
            <w:rStyle w:val="Hyperlink"/>
            <w:bCs/>
          </w:rPr>
          <w:t>https://sparklers.org.nz/parenting/make-your-own-whare-tapa-wh%C4%81/</w:t>
        </w:r>
      </w:hyperlink>
    </w:p>
    <w:p w14:paraId="0718FA19" w14:textId="77777777" w:rsidR="00C11C71" w:rsidRDefault="00C11C71">
      <w:pPr>
        <w:rPr>
          <w:b/>
        </w:rPr>
      </w:pPr>
    </w:p>
    <w:p w14:paraId="643F43BB" w14:textId="1633E3D4" w:rsidR="00C11C71" w:rsidRDefault="006918F7">
      <w:pPr>
        <w:rPr>
          <w:b/>
        </w:rPr>
      </w:pPr>
      <w:r>
        <w:rPr>
          <w:b/>
        </w:rPr>
        <w:t>Other activities/group research:</w:t>
      </w:r>
    </w:p>
    <w:p w14:paraId="5FB7F629" w14:textId="185DCE11" w:rsidR="009B4F2D" w:rsidRDefault="009B4F2D" w:rsidP="009B4F2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Create poster illustrating what you can do to balance your emotions and anxieties.</w:t>
      </w:r>
    </w:p>
    <w:p w14:paraId="5DCA3044" w14:textId="40173E3F" w:rsidR="009B4F2D" w:rsidRDefault="009B4F2D" w:rsidP="009B4F2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Design a pamphlet that can be distributed to other class, with information about where you can go for help.</w:t>
      </w:r>
    </w:p>
    <w:p w14:paraId="56BBBAC5" w14:textId="60D9FBF2" w:rsidR="009B4F2D" w:rsidRDefault="009B4F2D" w:rsidP="009B4F2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Design a template diary page, where individuals can record their feelings and emotions</w:t>
      </w:r>
    </w:p>
    <w:p w14:paraId="75C9675A" w14:textId="2AA9AFE3" w:rsidR="005F518F" w:rsidRPr="00822CE3" w:rsidRDefault="00822CE3" w:rsidP="00822CE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Write short plays to illustrate different scenarios that can affect mental and emotional wellbeing.  Act out and video performance to show others. Include possible solutions to diffuse issue.</w:t>
      </w:r>
    </w:p>
    <w:p w14:paraId="65078F75" w14:textId="77777777" w:rsidR="005F518F" w:rsidRDefault="005F518F">
      <w:pPr>
        <w:rPr>
          <w:b/>
        </w:rPr>
      </w:pPr>
    </w:p>
    <w:p w14:paraId="6E17714A" w14:textId="77777777" w:rsidR="005F518F" w:rsidRDefault="005F518F">
      <w:pPr>
        <w:rPr>
          <w:b/>
        </w:rPr>
      </w:pPr>
    </w:p>
    <w:p w14:paraId="14621268" w14:textId="43B7AF15" w:rsidR="00C11C71" w:rsidRDefault="006918F7">
      <w:pPr>
        <w:rPr>
          <w:b/>
        </w:rPr>
      </w:pPr>
      <w:r>
        <w:rPr>
          <w:b/>
        </w:rPr>
        <w:t>Making conclusions:</w:t>
      </w:r>
    </w:p>
    <w:p w14:paraId="78C4843A" w14:textId="371263F9" w:rsidR="00822CE3" w:rsidRDefault="00822CE3" w:rsidP="00822CE3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Have you come to a conclusion about the importance of maintaining a balance between the 4 pillar</w:t>
      </w:r>
      <w:r w:rsidR="00651CC1">
        <w:rPr>
          <w:bCs/>
        </w:rPr>
        <w:t>s?</w:t>
      </w:r>
    </w:p>
    <w:p w14:paraId="3BB7404A" w14:textId="49D40052" w:rsidR="00822CE3" w:rsidRDefault="00822CE3" w:rsidP="00822CE3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Would you be able to assist a friend</w:t>
      </w:r>
      <w:r w:rsidR="00651CC1">
        <w:rPr>
          <w:bCs/>
        </w:rPr>
        <w:t xml:space="preserve"> who was feeling anxious?</w:t>
      </w:r>
    </w:p>
    <w:p w14:paraId="651D2473" w14:textId="4A70BD5F" w:rsidR="00651CC1" w:rsidRPr="00822CE3" w:rsidRDefault="00651CC1" w:rsidP="00822CE3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How would you be able to manage your own wellbeing?</w:t>
      </w:r>
    </w:p>
    <w:p w14:paraId="1168D043" w14:textId="77777777" w:rsidR="00D821A6" w:rsidRDefault="00D821A6" w:rsidP="005F518F">
      <w:pPr>
        <w:pStyle w:val="ListParagraph"/>
        <w:rPr>
          <w:bCs/>
        </w:rPr>
      </w:pPr>
    </w:p>
    <w:p w14:paraId="7D0A61D1" w14:textId="77777777" w:rsidR="00C11C71" w:rsidRPr="00462FAD" w:rsidRDefault="00462FAD" w:rsidP="009B49DC">
      <w:pPr>
        <w:pStyle w:val="ListParagraph"/>
        <w:rPr>
          <w:bCs/>
        </w:rPr>
      </w:pPr>
      <w:r w:rsidRPr="00462FAD">
        <w:rPr>
          <w:bCs/>
        </w:rPr>
        <w:t xml:space="preserve"> </w:t>
      </w:r>
    </w:p>
    <w:p w14:paraId="12579A12" w14:textId="77777777" w:rsidR="00C11C71" w:rsidRDefault="006918F7">
      <w:pPr>
        <w:rPr>
          <w:b/>
          <w:u w:val="single"/>
        </w:rPr>
      </w:pPr>
      <w:r w:rsidRPr="00D821A6">
        <w:rPr>
          <w:b/>
          <w:u w:val="single"/>
        </w:rPr>
        <w:t>Assessment</w:t>
      </w:r>
    </w:p>
    <w:p w14:paraId="45BE63DA" w14:textId="77777777" w:rsidR="005F518F" w:rsidRPr="005F518F" w:rsidRDefault="005F518F">
      <w:pPr>
        <w:rPr>
          <w:b/>
          <w:u w:val="single"/>
        </w:rPr>
      </w:pPr>
    </w:p>
    <w:p w14:paraId="34098EB1" w14:textId="77777777" w:rsidR="00C11C71" w:rsidRPr="005F518F" w:rsidRDefault="006918F7">
      <w:pPr>
        <w:rPr>
          <w:b/>
          <w:i/>
          <w:iCs/>
        </w:rPr>
      </w:pPr>
      <w:r w:rsidRPr="005F518F">
        <w:rPr>
          <w:b/>
          <w:i/>
          <w:iCs/>
        </w:rPr>
        <w:t>Formative</w:t>
      </w:r>
    </w:p>
    <w:p w14:paraId="6DB3F6BD" w14:textId="77777777" w:rsidR="00C11C71" w:rsidRDefault="006918F7">
      <w:pPr>
        <w:numPr>
          <w:ilvl w:val="0"/>
          <w:numId w:val="1"/>
        </w:numPr>
        <w:rPr>
          <w:b/>
        </w:rPr>
      </w:pPr>
      <w:r>
        <w:rPr>
          <w:b/>
        </w:rPr>
        <w:t>Engagement with topic</w:t>
      </w:r>
    </w:p>
    <w:p w14:paraId="2C0D93B8" w14:textId="77777777" w:rsidR="00C11C71" w:rsidRDefault="006918F7">
      <w:pPr>
        <w:numPr>
          <w:ilvl w:val="0"/>
          <w:numId w:val="1"/>
        </w:numPr>
        <w:rPr>
          <w:b/>
        </w:rPr>
      </w:pPr>
      <w:r>
        <w:rPr>
          <w:b/>
        </w:rPr>
        <w:t>Collaboration</w:t>
      </w:r>
    </w:p>
    <w:p w14:paraId="1FE8B26B" w14:textId="77777777" w:rsidR="00C11C71" w:rsidRDefault="006918F7">
      <w:pPr>
        <w:numPr>
          <w:ilvl w:val="0"/>
          <w:numId w:val="1"/>
        </w:numPr>
        <w:rPr>
          <w:b/>
        </w:rPr>
      </w:pPr>
      <w:r>
        <w:rPr>
          <w:b/>
        </w:rPr>
        <w:t>Questions to investigate</w:t>
      </w:r>
    </w:p>
    <w:p w14:paraId="3D116BAB" w14:textId="77777777" w:rsidR="00C11C71" w:rsidRDefault="00C11C71">
      <w:pPr>
        <w:rPr>
          <w:b/>
        </w:rPr>
      </w:pPr>
    </w:p>
    <w:p w14:paraId="605C4CD2" w14:textId="4316D21D" w:rsidR="00C11C71" w:rsidRDefault="006918F7">
      <w:pPr>
        <w:rPr>
          <w:b/>
        </w:rPr>
      </w:pPr>
      <w:r w:rsidRPr="005F518F">
        <w:rPr>
          <w:b/>
          <w:i/>
          <w:iCs/>
        </w:rPr>
        <w:t>Summative</w:t>
      </w:r>
      <w:r>
        <w:rPr>
          <w:b/>
        </w:rPr>
        <w:t>:</w:t>
      </w:r>
    </w:p>
    <w:p w14:paraId="5D877D1F" w14:textId="1A30D377" w:rsidR="00822CE3" w:rsidRDefault="00822CE3" w:rsidP="00822CE3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Posters</w:t>
      </w:r>
    </w:p>
    <w:p w14:paraId="746AE3F8" w14:textId="24014C54" w:rsidR="00822CE3" w:rsidRDefault="00822CE3" w:rsidP="00822CE3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Pamphlets</w:t>
      </w:r>
    </w:p>
    <w:p w14:paraId="388A1045" w14:textId="1DDCA9FE" w:rsidR="00822CE3" w:rsidRDefault="00822CE3" w:rsidP="00822CE3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Videos</w:t>
      </w:r>
    </w:p>
    <w:p w14:paraId="3572424D" w14:textId="30C552DD" w:rsidR="00822CE3" w:rsidRDefault="00822CE3" w:rsidP="00822CE3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Model of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Whare</w:t>
      </w:r>
      <w:proofErr w:type="spellEnd"/>
      <w:r>
        <w:rPr>
          <w:bCs/>
        </w:rPr>
        <w:t xml:space="preserve"> tapa </w:t>
      </w:r>
      <w:proofErr w:type="spellStart"/>
      <w:r>
        <w:rPr>
          <w:bCs/>
        </w:rPr>
        <w:t>wha</w:t>
      </w:r>
      <w:proofErr w:type="spellEnd"/>
    </w:p>
    <w:p w14:paraId="10FF01BD" w14:textId="77777777" w:rsidR="005F518F" w:rsidRDefault="005F518F">
      <w:pPr>
        <w:rPr>
          <w:b/>
        </w:rPr>
      </w:pPr>
    </w:p>
    <w:p w14:paraId="21F2678F" w14:textId="77777777" w:rsidR="005F518F" w:rsidRDefault="005F518F">
      <w:pPr>
        <w:rPr>
          <w:b/>
        </w:rPr>
      </w:pPr>
    </w:p>
    <w:p w14:paraId="6B7B9FC1" w14:textId="77777777" w:rsidR="00C11C71" w:rsidRDefault="006918F7">
      <w:pPr>
        <w:rPr>
          <w:b/>
        </w:rPr>
      </w:pPr>
      <w:r>
        <w:rPr>
          <w:b/>
        </w:rPr>
        <w:t>Materials/Resources:</w:t>
      </w:r>
    </w:p>
    <w:p w14:paraId="00ACA1E8" w14:textId="77777777" w:rsidR="009B49DC" w:rsidRDefault="009B49DC">
      <w:pPr>
        <w:rPr>
          <w:bCs/>
        </w:rPr>
      </w:pPr>
    </w:p>
    <w:p w14:paraId="79CBFF3E" w14:textId="3D41906E" w:rsidR="009B49DC" w:rsidRDefault="007A02D2">
      <w:pPr>
        <w:rPr>
          <w:rStyle w:val="Hyperlink"/>
          <w:bCs/>
        </w:rPr>
      </w:pPr>
      <w:hyperlink r:id="rId11" w:history="1">
        <w:r w:rsidR="00484A78" w:rsidRPr="00B81D2C">
          <w:rPr>
            <w:rStyle w:val="Hyperlink"/>
            <w:bCs/>
          </w:rPr>
          <w:t>www.in2edu.com</w:t>
        </w:r>
      </w:hyperlink>
    </w:p>
    <w:p w14:paraId="174EAF78" w14:textId="77777777" w:rsidR="00822CE3" w:rsidRDefault="00822CE3">
      <w:pPr>
        <w:rPr>
          <w:rStyle w:val="Hyperlink"/>
          <w:bCs/>
        </w:rPr>
      </w:pPr>
    </w:p>
    <w:p w14:paraId="1359ADCC" w14:textId="2D0A1264" w:rsidR="00822CE3" w:rsidRDefault="007A02D2">
      <w:pPr>
        <w:rPr>
          <w:bCs/>
        </w:rPr>
      </w:pPr>
      <w:hyperlink r:id="rId12" w:history="1">
        <w:r w:rsidR="00822CE3" w:rsidRPr="00405FFB">
          <w:rPr>
            <w:rStyle w:val="Hyperlink"/>
            <w:bCs/>
          </w:rPr>
          <w:t>https://pausebreathesmile.nz/</w:t>
        </w:r>
      </w:hyperlink>
    </w:p>
    <w:p w14:paraId="080A0764" w14:textId="77777777" w:rsidR="00822CE3" w:rsidRPr="00822CE3" w:rsidRDefault="00822CE3">
      <w:pPr>
        <w:rPr>
          <w:bCs/>
        </w:rPr>
      </w:pPr>
    </w:p>
    <w:p w14:paraId="220BF60C" w14:textId="77777777" w:rsidR="009B49DC" w:rsidRDefault="009B49DC">
      <w:pPr>
        <w:rPr>
          <w:b/>
        </w:rPr>
      </w:pPr>
    </w:p>
    <w:p w14:paraId="3FEAE76D" w14:textId="77777777" w:rsidR="00484A78" w:rsidRDefault="00484A78"/>
    <w:sectPr w:rsidR="00484A78" w:rsidSect="004B6AB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5A9"/>
    <w:multiLevelType w:val="hybridMultilevel"/>
    <w:tmpl w:val="769CA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E56"/>
    <w:multiLevelType w:val="hybridMultilevel"/>
    <w:tmpl w:val="D9227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0F93"/>
    <w:multiLevelType w:val="hybridMultilevel"/>
    <w:tmpl w:val="556A5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2BA9"/>
    <w:multiLevelType w:val="hybridMultilevel"/>
    <w:tmpl w:val="53FC7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448B"/>
    <w:multiLevelType w:val="hybridMultilevel"/>
    <w:tmpl w:val="B4802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74667"/>
    <w:multiLevelType w:val="hybridMultilevel"/>
    <w:tmpl w:val="4E30FA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3246A"/>
    <w:multiLevelType w:val="hybridMultilevel"/>
    <w:tmpl w:val="3B744866"/>
    <w:lvl w:ilvl="0" w:tplc="078275E2">
      <w:numFmt w:val="bullet"/>
      <w:lvlText w:val="-"/>
      <w:lvlJc w:val="left"/>
      <w:pPr>
        <w:ind w:left="207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315CC"/>
    <w:multiLevelType w:val="hybridMultilevel"/>
    <w:tmpl w:val="0AC46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B6393"/>
    <w:multiLevelType w:val="hybridMultilevel"/>
    <w:tmpl w:val="E15E5558"/>
    <w:lvl w:ilvl="0" w:tplc="078275E2">
      <w:numFmt w:val="bullet"/>
      <w:lvlText w:val="-"/>
      <w:lvlJc w:val="left"/>
      <w:pPr>
        <w:ind w:left="207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4CD71E27"/>
    <w:multiLevelType w:val="hybridMultilevel"/>
    <w:tmpl w:val="96D26174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4D7A7BA6"/>
    <w:multiLevelType w:val="hybridMultilevel"/>
    <w:tmpl w:val="E438B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A5E5B"/>
    <w:multiLevelType w:val="multilevel"/>
    <w:tmpl w:val="34945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931205"/>
    <w:multiLevelType w:val="hybridMultilevel"/>
    <w:tmpl w:val="110C617C"/>
    <w:lvl w:ilvl="0" w:tplc="078275E2">
      <w:numFmt w:val="bullet"/>
      <w:lvlText w:val="-"/>
      <w:lvlJc w:val="left"/>
      <w:pPr>
        <w:ind w:left="207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36349"/>
    <w:multiLevelType w:val="hybridMultilevel"/>
    <w:tmpl w:val="66380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0792A"/>
    <w:multiLevelType w:val="hybridMultilevel"/>
    <w:tmpl w:val="E38AD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0C"/>
    <w:rsid w:val="000825A3"/>
    <w:rsid w:val="000E4CFE"/>
    <w:rsid w:val="001653FB"/>
    <w:rsid w:val="0021242F"/>
    <w:rsid w:val="003B003A"/>
    <w:rsid w:val="00414B9D"/>
    <w:rsid w:val="00462FAD"/>
    <w:rsid w:val="00484A78"/>
    <w:rsid w:val="004B2DDB"/>
    <w:rsid w:val="004B6ABB"/>
    <w:rsid w:val="005F518F"/>
    <w:rsid w:val="0062171D"/>
    <w:rsid w:val="00640C60"/>
    <w:rsid w:val="00651CC1"/>
    <w:rsid w:val="006918F7"/>
    <w:rsid w:val="006A68B1"/>
    <w:rsid w:val="00716A7A"/>
    <w:rsid w:val="00820280"/>
    <w:rsid w:val="00822CE3"/>
    <w:rsid w:val="009B49DC"/>
    <w:rsid w:val="009B4F2D"/>
    <w:rsid w:val="00A45790"/>
    <w:rsid w:val="00BD060C"/>
    <w:rsid w:val="00C11C71"/>
    <w:rsid w:val="00C3509C"/>
    <w:rsid w:val="00D05ACA"/>
    <w:rsid w:val="00D821A6"/>
    <w:rsid w:val="00E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A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5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A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5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navigator.org.nz/healthy-living/t/te-whare-tapa-wh%C4%81-and-wellbein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alth.govt.nz/system/files/documents/pages/maori_health_model_tewhare.pdf" TargetMode="External"/><Relationship Id="rId12" Type="http://schemas.openxmlformats.org/officeDocument/2006/relationships/hyperlink" Target="https://pausebreathesmile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usebreathesmile.nz/free-resources/" TargetMode="External"/><Relationship Id="rId11" Type="http://schemas.openxmlformats.org/officeDocument/2006/relationships/hyperlink" Target="http://www.in2edu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arklers.org.nz/parenting/make-your-own-whare-tapa-wh%C4%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navigator.org.nz/videos/m/mental-health-youth/mental-wellbeing-for-teen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ger\Desktop\odt%20planning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54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Press Limited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Odgers</dc:creator>
  <cp:lastModifiedBy>Jeff Paterson</cp:lastModifiedBy>
  <cp:revision>8</cp:revision>
  <cp:lastPrinted>2022-02-16T20:35:00Z</cp:lastPrinted>
  <dcterms:created xsi:type="dcterms:W3CDTF">2022-02-13T03:02:00Z</dcterms:created>
  <dcterms:modified xsi:type="dcterms:W3CDTF">2022-02-16T20:35:00Z</dcterms:modified>
</cp:coreProperties>
</file>